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黑龙江省普通高等学校“</w:t>
      </w:r>
      <w:r>
        <w:rPr>
          <w:rFonts w:hint="eastAsia" w:asci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  <w:t>优秀毕业生</w:t>
      </w:r>
      <w:r>
        <w:rPr>
          <w:rFonts w:hint="eastAsia" w:asci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”</w:t>
      </w:r>
      <w:r>
        <w:rPr>
          <w:rFonts w:hint="eastAsia" w:asci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申请表</w:t>
      </w:r>
    </w:p>
    <w:tbl>
      <w:tblPr>
        <w:tblStyle w:val="7"/>
        <w:tblpPr w:leftFromText="180" w:rightFromText="180" w:vertAnchor="text" w:horzAnchor="page" w:tblpX="1692" w:tblpY="604"/>
        <w:tblOverlap w:val="never"/>
        <w:tblW w:w="884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797"/>
        <w:gridCol w:w="1152"/>
        <w:gridCol w:w="255"/>
        <w:gridCol w:w="2236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在校期间担任职务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院（系）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所在年级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班级</w:t>
            </w:r>
          </w:p>
        </w:tc>
        <w:tc>
          <w:tcPr>
            <w:tcW w:w="4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就业单位</w:t>
            </w:r>
          </w:p>
        </w:tc>
        <w:tc>
          <w:tcPr>
            <w:tcW w:w="73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  <w:u w:val="single"/>
              </w:rPr>
              <w:t>主要事迹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atLeast"/>
        </w:trPr>
        <w:tc>
          <w:tcPr>
            <w:tcW w:w="88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3" w:hRule="atLeast"/>
        </w:trPr>
        <w:tc>
          <w:tcPr>
            <w:tcW w:w="884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jc w:val="center"/>
              <w:rPr>
                <w:rFonts w:hint="eastAsia" w:ascii="仿宋" w:eastAsia="仿宋"/>
                <w:b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" w:eastAsia="仿宋"/>
                <w:b/>
                <w:color w:val="auto"/>
                <w:sz w:val="24"/>
                <w:szCs w:val="24"/>
                <w:highlight w:val="none"/>
                <w:u w:val="single"/>
              </w:rPr>
              <w:t>在校期间获校级以上奖励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8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院（系）推荐意见：</w:t>
            </w:r>
          </w:p>
          <w:p>
            <w:pP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           </w:t>
            </w:r>
          </w:p>
          <w:p>
            <w:pPr>
              <w:jc w:val="right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盖章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2024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4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学校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  <w:t>审核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意见：</w:t>
            </w:r>
          </w:p>
          <w:p>
            <w:pP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</w:t>
            </w:r>
          </w:p>
          <w:p>
            <w:pPr>
              <w:ind w:firstLine="0"/>
              <w:jc w:val="right"/>
            </w:pPr>
          </w:p>
          <w:p>
            <w:pPr>
              <w:ind w:left="0" w:firstLine="723" w:firstLineChars="300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盖章  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2024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日</w:t>
            </w:r>
          </w:p>
          <w:p>
            <w:pPr>
              <w:jc w:val="right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2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黑龙江省教育厅意见:</w:t>
            </w:r>
          </w:p>
          <w:p>
            <w:pPr>
              <w:ind w:firstLine="0"/>
            </w:pPr>
          </w:p>
          <w:p>
            <w:pP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ind w:firstLine="964" w:firstLineChars="400"/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盖章          年   月   日 </w:t>
            </w:r>
          </w:p>
          <w:p>
            <w:pPr>
              <w:ind w:left="0" w:firstLine="0"/>
              <w:jc w:val="right"/>
              <w:rPr>
                <w:rFonts w:asci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仿宋_GB2312" w:eastAsia="仿宋_GB2312" w:cs="仿宋_GB2312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仿宋_GB2312" w:eastAsia="仿宋_GB2312" w:cs="仿宋_GB2312"/>
          <w:b w:val="0"/>
          <w:bCs/>
          <w:color w:val="auto"/>
          <w:sz w:val="24"/>
          <w:szCs w:val="24"/>
          <w:highlight w:val="none"/>
        </w:rPr>
        <w:t>注：本表格正反面打印，一式</w:t>
      </w:r>
      <w:r>
        <w:rPr>
          <w:rFonts w:hint="eastAsia" w:ascii="仿宋_GB2312" w:cs="仿宋_GB2312"/>
          <w:b w:val="0"/>
          <w:bCs/>
          <w:color w:val="auto"/>
          <w:sz w:val="24"/>
          <w:szCs w:val="24"/>
          <w:highlight w:val="none"/>
          <w:lang w:val="en-US" w:eastAsia="zh-CN"/>
        </w:rPr>
        <w:t>两</w:t>
      </w:r>
      <w:r>
        <w:rPr>
          <w:rFonts w:hint="eastAsia" w:ascii="仿宋_GB2312" w:eastAsia="仿宋_GB2312" w:cs="仿宋_GB2312"/>
          <w:b w:val="0"/>
          <w:bCs/>
          <w:color w:val="auto"/>
          <w:sz w:val="24"/>
          <w:szCs w:val="24"/>
          <w:highlight w:val="none"/>
        </w:rPr>
        <w:t>份</w:t>
      </w:r>
      <w:r>
        <w:rPr>
          <w:rFonts w:hint="eastAsia" w:ascii="仿宋_GB2312" w:cs="仿宋_GB2312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cs="仿宋_GB2312"/>
          <w:b w:val="0"/>
          <w:bCs/>
          <w:color w:val="auto"/>
          <w:sz w:val="24"/>
          <w:szCs w:val="24"/>
          <w:highlight w:val="none"/>
          <w:lang w:val="en-US" w:eastAsia="zh-CN"/>
        </w:rPr>
        <w:t>其中一份存入学生档案，另一份学校存档</w:t>
      </w:r>
      <w:r>
        <w:rPr>
          <w:rFonts w:hint="eastAsia" w:ascii="仿宋_GB2312" w:cs="仿宋_GB2312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eastAsia="仿宋_GB2312" w:cs="仿宋_GB2312"/>
          <w:b w:val="0"/>
          <w:bCs/>
          <w:color w:val="auto"/>
          <w:sz w:val="24"/>
          <w:szCs w:val="24"/>
          <w:highlight w:val="none"/>
        </w:rPr>
        <w:t>。</w:t>
      </w:r>
    </w:p>
    <w:p>
      <w:pPr>
        <w:spacing w:line="560" w:lineRule="exact"/>
        <w:rPr>
          <w:rFonts w:ascii="黑体" w:eastAsia="黑体" w:cs="黑体"/>
        </w:rPr>
      </w:pPr>
      <w:r>
        <w:rPr>
          <w:b/>
          <w:bCs/>
          <w:color w:val="00B0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-1172845</wp:posOffset>
                </wp:positionV>
                <wp:extent cx="6276340" cy="1840865"/>
                <wp:effectExtent l="4445" t="4445" r="5715" b="215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18408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color w:val="FF0000"/>
                                <w:sz w:val="44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44"/>
                              </w:rPr>
                              <w:t>注：严禁改变表格格式；表格为一页，正反两面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4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44"/>
                                <w:lang w:val="en-US" w:eastAsia="zh-CN"/>
                              </w:rPr>
                              <w:t>填写后打印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9.4pt;margin-top:-92.35pt;height:144.95pt;width:494.2pt;z-index:251662336;mso-width-relative:page;mso-height-relative:margin;mso-height-percent:200;" filled="f" stroked="t" coordsize="21600,21600" o:gfxdata="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ZwCQ2gAAAAwB&#10;AAAPAAAAAAAAAAEAIAAAACIAAABkcnMvZG93bnJldi54bWxQSwECFAAUAAAACACHTuJA2OCUDxkC&#10;AAA2BAAADgAAAAAAAAABACAAAAApAQAAZHJzL2Uyb0RvYy54bWxQSwUGAAAAAAYABgBZAQAAtAUA&#10;AAAA&#10;">
                <v:fill on="f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仿宋_GB2312"/>
                          <w:color w:val="FF0000"/>
                          <w:sz w:val="44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44"/>
                        </w:rPr>
                        <w:t>注：严禁改变表格格式；表格为一页，正反两面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44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44"/>
                          <w:lang w:val="en-US" w:eastAsia="zh-CN"/>
                        </w:rPr>
                        <w:t>填写后打印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i/>
          <w:iCs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-571500</wp:posOffset>
                </wp:positionV>
                <wp:extent cx="802640" cy="529590"/>
                <wp:effectExtent l="4445" t="4445" r="240665" b="132715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29590"/>
                        </a:xfrm>
                        <a:prstGeom prst="wedgeRoundRectCallout">
                          <a:avLst>
                            <a:gd name="adj1" fmla="val 75026"/>
                            <a:gd name="adj2" fmla="val 6876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18"/>
                              </w:rPr>
                              <w:t>打印时删除掉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57.75pt;margin-top:-45pt;height:41.7pt;width:63.2pt;z-index:251663360;mso-width-relative:page;mso-height-relative:page;" filled="f" stroked="t" coordsize="21600,21600" o:gfxdata="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0lsKgNgAAAAKAQAADwAAAAAAAAABACAAAAAiAAAAZHJzL2Rvd25yZXYueG1sUEsBAhQAFAAA&#10;AAgAh07iQLpi3GlhAgAAuQQAAA4AAAAAAAAAAQAgAAAAJwEAAGRycy9lMm9Eb2MueG1sUEsFBgAA&#10;AAAGAAYAWQEAAPoFAAAAAA==&#10;" adj="27006,25654,14400">
                <v:fill on="f" focussize="0,0"/>
                <v:stroke color="#00B0F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00B050"/>
                          <w:sz w:val="24"/>
                          <w:szCs w:val="18"/>
                        </w:rPr>
                        <w:t>打印时删除掉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i/>
          <w:iCs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-171450</wp:posOffset>
                </wp:positionV>
                <wp:extent cx="2470150" cy="652780"/>
                <wp:effectExtent l="5080" t="5080" r="20320" b="1856740"/>
                <wp:wrapNone/>
                <wp:docPr id="2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652780"/>
                        </a:xfrm>
                        <a:prstGeom prst="wedgeRoundRectCallout">
                          <a:avLst>
                            <a:gd name="adj1" fmla="val -13161"/>
                            <a:gd name="adj2" fmla="val 328210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18"/>
                              </w:rPr>
                              <w:t>请填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18"/>
                                <w:lang w:val="en-US" w:eastAsia="zh-CN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18"/>
                              </w:rPr>
                              <w:t>其中的一类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00B0F0"/>
                                <w:sz w:val="24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18"/>
                              </w:rPr>
                              <w:t>中共党员；中共预备党员；共青团员；群众。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圆角矩形标注 1" o:spid="_x0000_s1026" o:spt="62" type="#_x0000_t62" style="position:absolute;left:0pt;margin-left:69.55pt;margin-top:-13.5pt;height:51.4pt;width:194.5pt;z-index:251659264;mso-width-relative:page;mso-height-relative:page;" filled="f" stroked="t" coordsize="21600,21600" o:gfxdata="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bZWbE2gAAAAoB&#10;AAAPAAAAAAAAAAEAIAAAACIAAABkcnMvZG93bnJldi54bWxQSwECFAAUAAAACACHTuJAJAoOH1IC&#10;AACUBAAADgAAAAAAAAABACAAAAApAQAAZHJzL2Uyb0RvYy54bWxQSwUGAAAAAAYABgBZAQAA7QUA&#10;AAAA&#10;" adj="7957,81693,14400">
                <v:fill on="f" focussize="0,0"/>
                <v:stroke color="#00B0F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00B050"/>
                          <w:sz w:val="24"/>
                          <w:szCs w:val="18"/>
                        </w:rPr>
                        <w:t>请填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00B050"/>
                          <w:sz w:val="24"/>
                          <w:szCs w:val="18"/>
                          <w:lang w:val="en-US" w:eastAsia="zh-CN"/>
                        </w:rPr>
                        <w:t>写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FF0000"/>
                          <w:sz w:val="24"/>
                          <w:szCs w:val="18"/>
                        </w:rPr>
                        <w:t>其中的一类</w:t>
                      </w:r>
                      <w:r>
                        <w:rPr>
                          <w:rFonts w:hint="eastAsia"/>
                          <w:i/>
                          <w:iCs/>
                          <w:color w:val="00B0F0"/>
                          <w:sz w:val="24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00B0F0"/>
                          <w:sz w:val="24"/>
                          <w:szCs w:val="18"/>
                        </w:rPr>
                        <w:t>中共党员；中共预备党员；共青团员；群众。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</w:rPr>
        <w:t>附件3</w:t>
      </w:r>
    </w:p>
    <w:p>
      <w:pPr>
        <w:spacing w:line="560" w:lineRule="exact"/>
        <w:rPr>
          <w:rFonts w:ascii="黑体" w:eastAsia="黑体" w:cs="黑体"/>
        </w:rPr>
      </w:pPr>
    </w:p>
    <w:p>
      <w:pPr>
        <w:jc w:val="center"/>
        <w:rPr>
          <w:rFonts w:ascii="方正小标宋简体" w:eastAsia="方正小标宋简体" w:cs="方正小标宋简体"/>
          <w:bCs/>
          <w:sz w:val="36"/>
          <w:szCs w:val="36"/>
        </w:rPr>
      </w:pPr>
      <w:r>
        <w:rPr>
          <w:rFonts w:hint="eastAsia"/>
          <w:i/>
          <w:iCs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259715</wp:posOffset>
                </wp:positionV>
                <wp:extent cx="1658620" cy="568325"/>
                <wp:effectExtent l="5080" t="4445" r="393700" b="1484630"/>
                <wp:wrapNone/>
                <wp:docPr id="3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568325"/>
                        </a:xfrm>
                        <a:prstGeom prst="wedgeRoundRectCallout">
                          <a:avLst>
                            <a:gd name="adj1" fmla="val 71606"/>
                            <a:gd name="adj2" fmla="val 304681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00B0F0"/>
                                <w:sz w:val="24"/>
                                <w:szCs w:val="18"/>
                              </w:rPr>
                              <w:t>范例：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18"/>
                              </w:rPr>
                              <w:t>202X级本科生/硕士生/博士生。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标注 1" o:spid="_x0000_s1026" o:spt="62" type="#_x0000_t62" style="position:absolute;left:0pt;margin-left:-74.7pt;margin-top:20.45pt;height:44.75pt;width:130.6pt;z-index:251661312;mso-width-relative:page;mso-height-relative:page;" filled="f" stroked="t" coordsize="21600,21600" o:gfxdata="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ttl6XZAAAACwEAAA8AAAAAAAAAAQAgAAAAIgAAAGRycy9kb3ducmV2LnhtbFBL&#10;AQIUABQAAAAIAIdO4kCVdTWtZwIAALsEAAAOAAAAAAAAAAEAIAAAACgBAABkcnMvZTJvRG9jLnht&#10;bFBLBQYAAAAABgAGAFkBAAABBgAAAAA=&#10;" adj="26267,76611,14400">
                <v:fill on="f" focussize="0,0"/>
                <v:stroke color="#00B0F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00B0F0"/>
                          <w:sz w:val="24"/>
                          <w:szCs w:val="18"/>
                        </w:rPr>
                        <w:t>范例：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00B0F0"/>
                          <w:sz w:val="24"/>
                          <w:szCs w:val="18"/>
                        </w:rPr>
                        <w:t>202X级本科生/硕士生/博士生。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方正小标宋简体"/>
          <w:bCs/>
          <w:sz w:val="36"/>
          <w:szCs w:val="36"/>
        </w:rPr>
        <w:t>黑龙江省普通高等学校“优秀毕业生”申请表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692" w:tblpY="604"/>
        <w:tblOverlap w:val="never"/>
        <w:tblW w:w="884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797"/>
        <w:gridCol w:w="1151"/>
        <w:gridCol w:w="256"/>
        <w:gridCol w:w="2236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FF0000"/>
                <w:sz w:val="24"/>
                <w:szCs w:val="24"/>
              </w:rPr>
              <w:t>2001年5月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民族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FF0000"/>
                <w:sz w:val="24"/>
                <w:szCs w:val="24"/>
              </w:rPr>
              <w:t>XX族</w:t>
            </w: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在校期间担任职务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院（系）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FF0000"/>
                <w:sz w:val="24"/>
                <w:szCs w:val="24"/>
              </w:rPr>
              <w:t>学院全称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FF0000"/>
                <w:sz w:val="24"/>
                <w:szCs w:val="24"/>
              </w:rPr>
              <w:t>专业全称</w:t>
            </w: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所在年级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FF0000"/>
                <w:sz w:val="24"/>
                <w:szCs w:val="24"/>
              </w:rPr>
              <w:t>202X级本科生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班级</w:t>
            </w:r>
          </w:p>
        </w:tc>
        <w:tc>
          <w:tcPr>
            <w:tcW w:w="4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FF0000"/>
                <w:sz w:val="24"/>
                <w:szCs w:val="24"/>
              </w:rPr>
              <w:t>XXXX班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就业单位</w:t>
            </w:r>
          </w:p>
        </w:tc>
        <w:tc>
          <w:tcPr>
            <w:tcW w:w="73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FF0000"/>
                <w:sz w:val="24"/>
                <w:szCs w:val="24"/>
              </w:rPr>
              <w:t>用人单位全称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  <w:u w:val="single"/>
              </w:rPr>
              <w:t>主要事迹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atLeast"/>
        </w:trPr>
        <w:tc>
          <w:tcPr>
            <w:tcW w:w="88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pStyle w:val="5"/>
              <w:adjustRightInd w:val="0"/>
              <w:snapToGrid w:val="0"/>
              <w:spacing w:line="500" w:lineRule="exact"/>
              <w:ind w:firstLine="480" w:firstLineChars="200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以第三人称写，事迹明了清晰，概括性强。字体为仿宋GB2312小四号字，不加粗，行距25磅，不得加页。开头空两格。</w:t>
            </w:r>
          </w:p>
          <w:p>
            <w:pPr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3" w:hRule="atLeast"/>
        </w:trPr>
        <w:tc>
          <w:tcPr>
            <w:tcW w:w="884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jc w:val="center"/>
              <w:rPr>
                <w:rFonts w:ascii="仿宋" w:eastAsia="仿宋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  <w:u w:val="single"/>
              </w:rPr>
              <w:t>在校期间获校级以上奖励</w:t>
            </w:r>
          </w:p>
          <w:p>
            <w:pPr>
              <w:pStyle w:val="5"/>
              <w:adjustRightInd w:val="0"/>
              <w:snapToGrid w:val="0"/>
              <w:spacing w:line="500" w:lineRule="exact"/>
              <w:ind w:firstLine="480" w:firstLineChars="200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含校级奖励，字体等格式与《主要事迹》相同，获奖时间以证书落款为准，如：</w:t>
            </w:r>
          </w:p>
          <w:p>
            <w:pPr>
              <w:pStyle w:val="5"/>
              <w:adjustRightInd w:val="0"/>
              <w:snapToGrid w:val="0"/>
              <w:spacing w:line="500" w:lineRule="exact"/>
              <w:ind w:firstLine="480" w:firstLineChars="200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2022年12月  校“五好学生奖学金”</w:t>
            </w:r>
          </w:p>
          <w:p>
            <w:pPr>
              <w:rPr>
                <w:rFonts w:ascii="仿宋" w:eastAsia="仿宋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8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院（系）推荐意见：</w:t>
            </w:r>
          </w:p>
          <w:p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jc w:val="right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 xml:space="preserve">盖章     </w:t>
            </w:r>
            <w:r>
              <w:rPr>
                <w:rFonts w:ascii="仿宋_GB2312" w:cs="仿宋_GB2312"/>
                <w:b/>
                <w:bCs/>
                <w:sz w:val="24"/>
                <w:szCs w:val="24"/>
              </w:rPr>
              <w:t>2024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4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学校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  <w:lang w:val="en-GB"/>
              </w:rPr>
              <w:t>审核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意见：</w:t>
            </w:r>
          </w:p>
          <w:p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jc w:val="right"/>
            </w:pPr>
          </w:p>
          <w:p>
            <w:pPr>
              <w:ind w:firstLine="723" w:firstLineChars="300"/>
              <w:jc w:val="right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 xml:space="preserve">盖章      </w:t>
            </w:r>
            <w:r>
              <w:rPr>
                <w:rFonts w:ascii="仿宋_GB2312" w:cs="仿宋_GB2312"/>
                <w:b/>
                <w:bCs/>
                <w:sz w:val="24"/>
                <w:szCs w:val="24"/>
              </w:rPr>
              <w:t>2024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jc w:val="right"/>
              <w:rPr>
                <w:rFonts w:asci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_GB2312" w:cs="仿宋_GB2312"/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黑龙江省教育厅意见:</w:t>
            </w:r>
          </w:p>
          <w:p/>
          <w:p>
            <w:pPr>
              <w:rPr>
                <w:rFonts w:ascii="仿宋_GB2312" w:cs="仿宋_GB2312"/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ind w:firstLine="964" w:firstLineChars="400"/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 xml:space="preserve">盖章          年   月   日 </w:t>
            </w:r>
          </w:p>
          <w:p>
            <w:pPr>
              <w:jc w:val="right"/>
              <w:rPr>
                <w:rFonts w:ascii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 w:cs="仿宋_GB2312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cs="仿宋_GB2312"/>
          <w:bCs/>
          <w:sz w:val="24"/>
          <w:szCs w:val="24"/>
        </w:rPr>
        <w:t>注：本表格正反面打印，一式两份（其中一份存入学生档案，另一份学校存档）。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9B59F6-0F76-496A-9343-E82C1781C3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5E95C53-B792-407D-A078-FABFC8BB3FE7}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F56307F-6C87-44EA-835D-78B5B1ADF6A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FA0DA08-C240-492C-9870-A60E56487F6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6430" cy="20701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80" cy="20713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6.3pt;width:50.9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CF6zi1wAAAAQBAAAPAAAAAAAAAAEAIAAAACIAAABkcnMvZG93&#10;bnJldi54bWxQSwECFAAUAAAACACHTuJAK+t9swECAAD0AwAADgAAAAAAAAABACAAAAAm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jE2MTNiODdkMWVmMGQyMzNmOTUwZWUzNTA2ZGU3OTkifQ=="/>
  </w:docVars>
  <w:rsids>
    <w:rsidRoot w:val="00000000"/>
    <w:rsid w:val="06522869"/>
    <w:rsid w:val="0E3D67CE"/>
    <w:rsid w:val="16213B75"/>
    <w:rsid w:val="55E2250D"/>
    <w:rsid w:val="5E5D6E1D"/>
    <w:rsid w:val="7F041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157</Words>
  <Characters>157</Characters>
  <Lines>45</Lines>
  <Paragraphs>23</Paragraphs>
  <TotalTime>3</TotalTime>
  <ScaleCrop>false</ScaleCrop>
  <LinksUpToDate>false</LinksUpToDate>
  <CharactersWithSpaces>296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JYT</dc:creator>
  <cp:lastModifiedBy>毋负</cp:lastModifiedBy>
  <dcterms:modified xsi:type="dcterms:W3CDTF">2024-04-24T08:57:37Z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7E8868382D9C49CDA202C182945B0933_13</vt:lpwstr>
  </property>
</Properties>
</file>